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67C86" w14:textId="416F32B3" w:rsidR="008E39B5" w:rsidRPr="000539C0" w:rsidRDefault="00263D54" w:rsidP="00EC0174">
      <w:pPr>
        <w:spacing w:line="340" w:lineRule="exact"/>
        <w:ind w:right="720" w:firstLineChars="900" w:firstLine="19440"/>
        <w:jc w:val="right"/>
        <w:rPr>
          <w:sz w:val="24"/>
        </w:rPr>
      </w:pPr>
      <w:r w:rsidRPr="005571F7">
        <w:rPr>
          <w:rFonts w:hint="eastAsia"/>
          <w:spacing w:val="960"/>
          <w:kern w:val="0"/>
          <w:sz w:val="24"/>
          <w:fitText w:val="2160" w:id="-2065486590"/>
        </w:rPr>
        <w:t>事</w:t>
      </w:r>
    </w:p>
    <w:p w14:paraId="3F73D847" w14:textId="5AF3C5B7" w:rsidR="008E39B5" w:rsidRPr="00197566" w:rsidRDefault="008E39B5" w:rsidP="005571F7">
      <w:pPr>
        <w:spacing w:line="340" w:lineRule="exact"/>
        <w:jc w:val="right"/>
        <w:rPr>
          <w:sz w:val="24"/>
        </w:rPr>
      </w:pPr>
      <w:r w:rsidRPr="00263D54">
        <w:rPr>
          <w:rFonts w:hint="eastAsia"/>
          <w:kern w:val="0"/>
          <w:sz w:val="24"/>
        </w:rPr>
        <w:t>令和</w:t>
      </w:r>
      <w:r w:rsidR="000510F3">
        <w:rPr>
          <w:rFonts w:hint="eastAsia"/>
          <w:kern w:val="0"/>
          <w:sz w:val="24"/>
        </w:rPr>
        <w:t xml:space="preserve">　　</w:t>
      </w:r>
      <w:r w:rsidRPr="00263D54">
        <w:rPr>
          <w:rFonts w:hint="eastAsia"/>
          <w:kern w:val="0"/>
          <w:sz w:val="24"/>
        </w:rPr>
        <w:t>年</w:t>
      </w:r>
      <w:r w:rsidR="000510F3">
        <w:rPr>
          <w:rFonts w:hint="eastAsia"/>
          <w:kern w:val="0"/>
          <w:sz w:val="24"/>
        </w:rPr>
        <w:t xml:space="preserve">　　</w:t>
      </w:r>
      <w:r w:rsidRPr="00263D54">
        <w:rPr>
          <w:rFonts w:hint="eastAsia"/>
          <w:kern w:val="0"/>
          <w:sz w:val="24"/>
        </w:rPr>
        <w:t>月</w:t>
      </w:r>
      <w:r w:rsidR="000510F3">
        <w:rPr>
          <w:rFonts w:hint="eastAsia"/>
          <w:kern w:val="0"/>
          <w:sz w:val="24"/>
        </w:rPr>
        <w:t xml:space="preserve">　　</w:t>
      </w:r>
      <w:r w:rsidRPr="00263D54">
        <w:rPr>
          <w:rFonts w:hint="eastAsia"/>
          <w:kern w:val="0"/>
          <w:sz w:val="24"/>
        </w:rPr>
        <w:t>日</w:t>
      </w:r>
    </w:p>
    <w:p w14:paraId="68629359" w14:textId="0B065DEF" w:rsidR="00993983" w:rsidRPr="00A71547" w:rsidRDefault="00197566" w:rsidP="00993983">
      <w:pPr>
        <w:ind w:right="240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バスケットボール</w:t>
      </w:r>
      <w:r w:rsidR="005571F7" w:rsidRPr="005571F7">
        <w:rPr>
          <w:rFonts w:hint="eastAsia"/>
          <w:color w:val="000000" w:themeColor="text1"/>
          <w:sz w:val="24"/>
        </w:rPr>
        <w:t>専門部</w:t>
      </w:r>
    </w:p>
    <w:p w14:paraId="28BBB5BE" w14:textId="2C2270D8" w:rsidR="00993983" w:rsidRDefault="005571F7" w:rsidP="00993983">
      <w:pPr>
        <w:ind w:right="240" w:firstLineChars="200" w:firstLine="480"/>
        <w:jc w:val="left"/>
        <w:rPr>
          <w:sz w:val="24"/>
        </w:rPr>
      </w:pPr>
      <w:r>
        <w:rPr>
          <w:rFonts w:hint="eastAsia"/>
          <w:sz w:val="24"/>
        </w:rPr>
        <w:t>部</w:t>
      </w:r>
      <w:r w:rsidR="00B34A22">
        <w:rPr>
          <w:rFonts w:hint="eastAsia"/>
          <w:sz w:val="24"/>
        </w:rPr>
        <w:t>長</w:t>
      </w:r>
      <w:r w:rsidR="00993983">
        <w:rPr>
          <w:rFonts w:hint="eastAsia"/>
          <w:sz w:val="24"/>
        </w:rPr>
        <w:t xml:space="preserve">　</w:t>
      </w:r>
      <w:r w:rsidR="00190A4D" w:rsidRPr="00190A4D">
        <w:rPr>
          <w:rStyle w:val="normaltextrun"/>
          <w:rFonts w:ascii="Century" w:hAnsi="Century"/>
          <w:color w:val="000000"/>
          <w:sz w:val="24"/>
          <w:szCs w:val="28"/>
          <w:bdr w:val="none" w:sz="0" w:space="0" w:color="auto" w:frame="1"/>
        </w:rPr>
        <w:t>永浜　裕之</w:t>
      </w:r>
      <w:r w:rsidR="00993983">
        <w:rPr>
          <w:rFonts w:hint="eastAsia"/>
          <w:sz w:val="24"/>
        </w:rPr>
        <w:t xml:space="preserve">　殿</w:t>
      </w:r>
    </w:p>
    <w:p w14:paraId="0D290CEB" w14:textId="79A194AC" w:rsidR="001F53CC" w:rsidRPr="005571F7" w:rsidRDefault="001F53CC" w:rsidP="005055B8">
      <w:pPr>
        <w:spacing w:line="340" w:lineRule="exact"/>
        <w:ind w:firstLineChars="1800" w:firstLine="4320"/>
        <w:rPr>
          <w:sz w:val="24"/>
        </w:rPr>
      </w:pPr>
    </w:p>
    <w:p w14:paraId="23F3F397" w14:textId="77777777" w:rsidR="0001195F" w:rsidRDefault="0001195F" w:rsidP="005055B8">
      <w:pPr>
        <w:spacing w:line="340" w:lineRule="exact"/>
        <w:jc w:val="center"/>
        <w:rPr>
          <w:sz w:val="24"/>
        </w:rPr>
      </w:pPr>
    </w:p>
    <w:p w14:paraId="6BC85F85" w14:textId="77777777" w:rsidR="00263D54" w:rsidRDefault="00197566" w:rsidP="00EC0174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</w:rPr>
      </w:pPr>
      <w:r w:rsidRPr="0001195F">
        <w:rPr>
          <w:rFonts w:asciiTheme="majorEastAsia" w:eastAsiaTheme="majorEastAsia" w:hAnsiTheme="majorEastAsia" w:hint="eastAsia"/>
          <w:sz w:val="24"/>
        </w:rPr>
        <w:t>全国高等学校定時制通信制体育大会</w:t>
      </w:r>
    </w:p>
    <w:p w14:paraId="60D4BDCC" w14:textId="5C717AA7" w:rsidR="00B4177B" w:rsidRDefault="00EC0174" w:rsidP="00EC0174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5412D6">
        <w:rPr>
          <w:rFonts w:asciiTheme="majorEastAsia" w:eastAsiaTheme="majorEastAsia" w:hAnsiTheme="majorEastAsia" w:hint="eastAsia"/>
          <w:sz w:val="24"/>
        </w:rPr>
        <w:t>３</w:t>
      </w:r>
      <w:r w:rsidR="00190A4D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回バスケットボール</w:t>
      </w:r>
      <w:r w:rsidR="00263D54">
        <w:rPr>
          <w:rFonts w:asciiTheme="majorEastAsia" w:eastAsiaTheme="majorEastAsia" w:hAnsiTheme="majorEastAsia" w:hint="eastAsia"/>
          <w:sz w:val="24"/>
        </w:rPr>
        <w:t>大会</w:t>
      </w:r>
    </w:p>
    <w:p w14:paraId="5C82220F" w14:textId="0F000E96" w:rsidR="00197566" w:rsidRPr="007819E7" w:rsidRDefault="005571F7" w:rsidP="00EC0174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石澤奨学会理事長賞　推薦書</w:t>
      </w:r>
    </w:p>
    <w:p w14:paraId="07618952" w14:textId="42219D4F" w:rsidR="00197566" w:rsidRDefault="00197566" w:rsidP="005055B8">
      <w:pPr>
        <w:spacing w:line="340" w:lineRule="exact"/>
        <w:rPr>
          <w:sz w:val="24"/>
        </w:rPr>
      </w:pPr>
      <w:r w:rsidRPr="00197566">
        <w:rPr>
          <w:rFonts w:hint="eastAsia"/>
          <w:sz w:val="24"/>
        </w:rPr>
        <w:t xml:space="preserve">　　　　　　　　　　　　　　　</w:t>
      </w:r>
    </w:p>
    <w:p w14:paraId="1E9CA935" w14:textId="77777777" w:rsidR="007819E7" w:rsidRDefault="007819E7" w:rsidP="005055B8">
      <w:pPr>
        <w:spacing w:line="340" w:lineRule="exact"/>
        <w:rPr>
          <w:sz w:val="24"/>
        </w:rPr>
      </w:pPr>
    </w:p>
    <w:p w14:paraId="0EE5EB74" w14:textId="36E412D5" w:rsidR="0001195F" w:rsidRDefault="007819E7" w:rsidP="005571F7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下記の通り、第</w:t>
      </w:r>
      <w:r w:rsidR="005412D6">
        <w:rPr>
          <w:rFonts w:hint="eastAsia"/>
          <w:sz w:val="24"/>
        </w:rPr>
        <w:t>３</w:t>
      </w:r>
      <w:r w:rsidR="00190A4D">
        <w:rPr>
          <w:rFonts w:hint="eastAsia"/>
          <w:sz w:val="24"/>
        </w:rPr>
        <w:t>４</w:t>
      </w:r>
      <w:r w:rsidR="005571F7">
        <w:rPr>
          <w:rFonts w:hint="eastAsia"/>
          <w:sz w:val="24"/>
        </w:rPr>
        <w:t>回</w:t>
      </w:r>
      <w:r w:rsidR="00EC0174">
        <w:rPr>
          <w:rFonts w:hint="eastAsia"/>
          <w:sz w:val="24"/>
        </w:rPr>
        <w:t>バスケットボール</w:t>
      </w:r>
      <w:r w:rsidR="005571F7">
        <w:rPr>
          <w:rFonts w:hint="eastAsia"/>
          <w:sz w:val="24"/>
        </w:rPr>
        <w:t>大会石澤奨学会理事長賞の推薦をいたします。</w:t>
      </w:r>
    </w:p>
    <w:p w14:paraId="73492F1B" w14:textId="59A1090E" w:rsidR="005571F7" w:rsidRPr="009477E2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11E54DCF" w14:textId="24E6AB02" w:rsidR="005571F7" w:rsidRPr="007819E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403B3708" w14:textId="351F609B" w:rsidR="005571F7" w:rsidRPr="004D083E" w:rsidRDefault="005571F7" w:rsidP="005571F7">
      <w:pPr>
        <w:spacing w:line="340" w:lineRule="exact"/>
        <w:ind w:left="240" w:hangingChars="100" w:hanging="240"/>
        <w:rPr>
          <w:sz w:val="24"/>
        </w:rPr>
      </w:pPr>
      <w:r w:rsidRPr="005571F7">
        <w:rPr>
          <w:rFonts w:hint="eastAsia"/>
          <w:sz w:val="24"/>
          <w:u w:val="single"/>
        </w:rPr>
        <w:t>学校名</w:t>
      </w:r>
      <w:r>
        <w:rPr>
          <w:rFonts w:hint="eastAsia"/>
          <w:sz w:val="24"/>
          <w:u w:val="single"/>
        </w:rPr>
        <w:t>：　　　　　　　　　（　　　　課程）</w:t>
      </w:r>
      <w:r w:rsidR="004D083E">
        <w:rPr>
          <w:rFonts w:hint="eastAsia"/>
          <w:sz w:val="24"/>
        </w:rPr>
        <w:t xml:space="preserve">　</w:t>
      </w:r>
      <w:r w:rsidR="004D083E" w:rsidRPr="004D083E">
        <w:rPr>
          <w:rFonts w:hint="eastAsia"/>
          <w:color w:val="FF0000"/>
          <w:sz w:val="24"/>
          <w:u w:val="wave"/>
        </w:rPr>
        <w:t>※必ず都道府県</w:t>
      </w:r>
      <w:r w:rsidR="004D083E">
        <w:rPr>
          <w:rFonts w:hint="eastAsia"/>
          <w:color w:val="FF0000"/>
          <w:sz w:val="24"/>
          <w:u w:val="wave"/>
        </w:rPr>
        <w:t>名</w:t>
      </w:r>
      <w:r w:rsidR="004D083E" w:rsidRPr="004D083E">
        <w:rPr>
          <w:rFonts w:hint="eastAsia"/>
          <w:color w:val="FF0000"/>
          <w:sz w:val="24"/>
          <w:u w:val="wave"/>
        </w:rPr>
        <w:t>を入れる。</w:t>
      </w:r>
    </w:p>
    <w:p w14:paraId="3513F508" w14:textId="179C157C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39616102" w14:textId="63AB4325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 w:rsidRPr="005571F7">
        <w:rPr>
          <w:rFonts w:hint="eastAsia"/>
          <w:sz w:val="24"/>
          <w:u w:val="single"/>
        </w:rPr>
        <w:t>性別：</w:t>
      </w:r>
      <w:r>
        <w:rPr>
          <w:rFonts w:hint="eastAsia"/>
          <w:sz w:val="24"/>
          <w:u w:val="single"/>
        </w:rPr>
        <w:t xml:space="preserve">　男　・　女　</w:t>
      </w:r>
    </w:p>
    <w:p w14:paraId="2A79A42D" w14:textId="77777777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76723B7D" w14:textId="533CB469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学年：　　　　</w:t>
      </w:r>
      <w:r w:rsidR="004D083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学年</w:t>
      </w:r>
    </w:p>
    <w:p w14:paraId="04BE0572" w14:textId="08E39639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1E06B7D7" w14:textId="010CE42A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 w:rsidRPr="005571F7">
        <w:rPr>
          <w:rFonts w:hint="eastAsia"/>
          <w:sz w:val="24"/>
          <w:u w:val="single"/>
        </w:rPr>
        <w:t>氏名：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308E2E90" w14:textId="103C4911" w:rsidR="004D083E" w:rsidRDefault="004D083E" w:rsidP="007819E7">
      <w:pPr>
        <w:spacing w:line="340" w:lineRule="exact"/>
        <w:rPr>
          <w:sz w:val="24"/>
        </w:rPr>
      </w:pPr>
    </w:p>
    <w:p w14:paraId="1FA0C7C5" w14:textId="0F602496" w:rsidR="004D083E" w:rsidRDefault="004D083E" w:rsidP="004D083E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推薦</w:t>
      </w:r>
      <w:r w:rsidR="00072059">
        <w:rPr>
          <w:rFonts w:hint="eastAsia"/>
          <w:sz w:val="24"/>
        </w:rPr>
        <w:t>理由</w:t>
      </w:r>
      <w:r>
        <w:rPr>
          <w:rFonts w:hint="eastAsia"/>
          <w:sz w:val="24"/>
        </w:rPr>
        <w:t>（学校生活・アルバイト等について）</w:t>
      </w:r>
    </w:p>
    <w:p w14:paraId="3E81117D" w14:textId="77777777" w:rsidR="004D083E" w:rsidRPr="004D083E" w:rsidRDefault="004D083E" w:rsidP="004D083E">
      <w:pPr>
        <w:spacing w:line="340" w:lineRule="exact"/>
        <w:ind w:left="240" w:hangingChars="100" w:hanging="240"/>
        <w:rPr>
          <w:sz w:val="24"/>
        </w:rPr>
      </w:pPr>
    </w:p>
    <w:p w14:paraId="053B49D4" w14:textId="761C80AB" w:rsidR="004D083E" w:rsidRPr="004D083E" w:rsidRDefault="004D083E" w:rsidP="004D083E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46B947B3" w14:textId="4D00886D" w:rsidR="004D083E" w:rsidRP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287E94BE" w14:textId="3CE3257E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12215D5" w14:textId="43AC7C06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B1EBE88" w14:textId="060E3C7D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0270A8A1" w14:textId="3701C7BC" w:rsidR="004D083E" w:rsidRP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5A584752" w14:textId="68B97AEB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EAD6DC7" w14:textId="4E592E0E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E48A2DB" w14:textId="4942F5AF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8D81D42" w14:textId="05E728EC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1019A534" w14:textId="4C0F2AB7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3237809" w14:textId="66E4376F" w:rsidR="004D083E" w:rsidRDefault="004D083E" w:rsidP="004D083E">
      <w:pPr>
        <w:spacing w:line="340" w:lineRule="exact"/>
        <w:rPr>
          <w:sz w:val="24"/>
          <w:u w:val="single"/>
        </w:rPr>
      </w:pPr>
    </w:p>
    <w:p w14:paraId="5C2F8626" w14:textId="53ACACB7" w:rsidR="004D083E" w:rsidRPr="004D083E" w:rsidRDefault="007819E7" w:rsidP="004D083E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●●県●●●●高等学校●●●課程</w:t>
      </w:r>
    </w:p>
    <w:p w14:paraId="33719C7D" w14:textId="1E370166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4D083E">
        <w:rPr>
          <w:rFonts w:hint="eastAsia"/>
          <w:sz w:val="24"/>
          <w:u w:val="single"/>
        </w:rPr>
        <w:t>記入責任者：</w:t>
      </w:r>
      <w:r>
        <w:rPr>
          <w:rFonts w:hint="eastAsia"/>
          <w:sz w:val="24"/>
          <w:u w:val="single"/>
        </w:rPr>
        <w:t xml:space="preserve">　　　　　　　　　　</w:t>
      </w:r>
      <w:r w:rsidR="007819E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印</w:t>
      </w:r>
    </w:p>
    <w:p w14:paraId="6C102328" w14:textId="7B1410FF" w:rsidR="007819E7" w:rsidRPr="007819E7" w:rsidRDefault="007819E7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D6D744E" w14:textId="73EF1A25" w:rsidR="004D083E" w:rsidRPr="004D083E" w:rsidRDefault="004D083E" w:rsidP="005571F7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※個人情報の為、取扱に注意すること。大会当日速やかに事務局本部へ提出すること。</w:t>
      </w:r>
    </w:p>
    <w:sectPr w:rsidR="004D083E" w:rsidRPr="004D083E" w:rsidSect="00EC0174">
      <w:pgSz w:w="11906" w:h="16838" w:code="9"/>
      <w:pgMar w:top="1440" w:right="1304" w:bottom="1440" w:left="1304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CF64A" w14:textId="77777777" w:rsidR="00CD7C20" w:rsidRDefault="00CD7C20" w:rsidP="001F53CC">
      <w:r>
        <w:separator/>
      </w:r>
    </w:p>
  </w:endnote>
  <w:endnote w:type="continuationSeparator" w:id="0">
    <w:p w14:paraId="21B989BF" w14:textId="77777777" w:rsidR="00CD7C20" w:rsidRDefault="00CD7C20" w:rsidP="001F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181A1" w14:textId="77777777" w:rsidR="00CD7C20" w:rsidRDefault="00CD7C20" w:rsidP="001F53CC">
      <w:r>
        <w:separator/>
      </w:r>
    </w:p>
  </w:footnote>
  <w:footnote w:type="continuationSeparator" w:id="0">
    <w:p w14:paraId="08FF93BF" w14:textId="77777777" w:rsidR="00CD7C20" w:rsidRDefault="00CD7C20" w:rsidP="001F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efaultTabStop w:val="840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66"/>
    <w:rsid w:val="0001195F"/>
    <w:rsid w:val="000510F3"/>
    <w:rsid w:val="00072059"/>
    <w:rsid w:val="00085ED1"/>
    <w:rsid w:val="000C73FB"/>
    <w:rsid w:val="000D1A3F"/>
    <w:rsid w:val="00137FF1"/>
    <w:rsid w:val="00190A4D"/>
    <w:rsid w:val="00197566"/>
    <w:rsid w:val="001C0522"/>
    <w:rsid w:val="001F53CC"/>
    <w:rsid w:val="00263D54"/>
    <w:rsid w:val="002D50CC"/>
    <w:rsid w:val="002E0C2F"/>
    <w:rsid w:val="003F6434"/>
    <w:rsid w:val="0044577B"/>
    <w:rsid w:val="00453AF5"/>
    <w:rsid w:val="004D083E"/>
    <w:rsid w:val="004D7DB0"/>
    <w:rsid w:val="00501568"/>
    <w:rsid w:val="005055B8"/>
    <w:rsid w:val="005412D6"/>
    <w:rsid w:val="005571F7"/>
    <w:rsid w:val="005C4BF2"/>
    <w:rsid w:val="006364D0"/>
    <w:rsid w:val="00661B60"/>
    <w:rsid w:val="006936E3"/>
    <w:rsid w:val="00754E62"/>
    <w:rsid w:val="007819E7"/>
    <w:rsid w:val="007E44B4"/>
    <w:rsid w:val="00813087"/>
    <w:rsid w:val="00814746"/>
    <w:rsid w:val="008E39B5"/>
    <w:rsid w:val="009477E2"/>
    <w:rsid w:val="00993983"/>
    <w:rsid w:val="009F42F5"/>
    <w:rsid w:val="00A14B3C"/>
    <w:rsid w:val="00A26EF5"/>
    <w:rsid w:val="00A6717A"/>
    <w:rsid w:val="00A71547"/>
    <w:rsid w:val="00AD3D9F"/>
    <w:rsid w:val="00B34A22"/>
    <w:rsid w:val="00B4177B"/>
    <w:rsid w:val="00B548EC"/>
    <w:rsid w:val="00BA2F3A"/>
    <w:rsid w:val="00BB55FE"/>
    <w:rsid w:val="00C14EBA"/>
    <w:rsid w:val="00C323AA"/>
    <w:rsid w:val="00C34E44"/>
    <w:rsid w:val="00CC38BF"/>
    <w:rsid w:val="00CD7C20"/>
    <w:rsid w:val="00CF76F7"/>
    <w:rsid w:val="00D10871"/>
    <w:rsid w:val="00D27C27"/>
    <w:rsid w:val="00DD3DC3"/>
    <w:rsid w:val="00DE5623"/>
    <w:rsid w:val="00E1234E"/>
    <w:rsid w:val="00E948E6"/>
    <w:rsid w:val="00EA13EA"/>
    <w:rsid w:val="00EC0174"/>
    <w:rsid w:val="00EE0162"/>
    <w:rsid w:val="00F2602E"/>
    <w:rsid w:val="00F317A5"/>
    <w:rsid w:val="00F67E05"/>
    <w:rsid w:val="00F71733"/>
    <w:rsid w:val="00FE05E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AAB7D"/>
  <w15:docId w15:val="{A2955443-E95E-4A9A-9C8E-A6DD4C1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F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381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F53C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F53CC"/>
  </w:style>
  <w:style w:type="paragraph" w:styleId="af5">
    <w:name w:val="footer"/>
    <w:basedOn w:val="a"/>
    <w:link w:val="af6"/>
    <w:uiPriority w:val="99"/>
    <w:unhideWhenUsed/>
    <w:rsid w:val="001F53C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F53CC"/>
  </w:style>
  <w:style w:type="character" w:customStyle="1" w:styleId="normaltextrun">
    <w:name w:val="normaltextrun"/>
    <w:basedOn w:val="a0"/>
    <w:rsid w:val="0019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齋藤　隆平</cp:lastModifiedBy>
  <cp:revision>6</cp:revision>
  <cp:lastPrinted>2020-04-02T01:02:00Z</cp:lastPrinted>
  <dcterms:created xsi:type="dcterms:W3CDTF">2021-07-01T00:11:00Z</dcterms:created>
  <dcterms:modified xsi:type="dcterms:W3CDTF">2024-06-25T09:27:00Z</dcterms:modified>
</cp:coreProperties>
</file>